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F937" w14:textId="6C92EF4A" w:rsidR="00176858" w:rsidRPr="00176858" w:rsidRDefault="00176858" w:rsidP="00176858">
      <w:pPr>
        <w:widowControl/>
        <w:wordWrap/>
        <w:autoSpaceDE/>
        <w:autoSpaceDN/>
        <w:spacing w:after="0" w:line="240" w:lineRule="auto"/>
        <w:jc w:val="center"/>
        <w:rPr>
          <w:rFonts w:ascii="Times New Roman" w:eastAsia="Times New Roman" w:hAnsi="Times New Roman" w:cs="Times New Roman"/>
          <w:sz w:val="32"/>
          <w:szCs w:val="32"/>
          <w:lang w:val="nl-NL" w:eastAsia="nl-NL"/>
        </w:rPr>
      </w:pPr>
    </w:p>
    <w:p w14:paraId="38C57285" w14:textId="77777777" w:rsidR="00176858" w:rsidRPr="00176858" w:rsidRDefault="00176858" w:rsidP="00176858">
      <w:pPr>
        <w:widowControl/>
        <w:wordWrap/>
        <w:adjustRightInd w:val="0"/>
        <w:spacing w:after="0" w:line="240" w:lineRule="auto"/>
        <w:rPr>
          <w:rFonts w:ascii="Calibri" w:hAnsi="Calibri" w:cs="Calibri"/>
          <w:color w:val="000000"/>
          <w:sz w:val="24"/>
          <w:szCs w:val="24"/>
          <w:lang w:val="nl-NL"/>
        </w:rPr>
      </w:pPr>
    </w:p>
    <w:p w14:paraId="09C7335C" w14:textId="0AB9D984" w:rsidR="00176858" w:rsidRPr="00E20903" w:rsidRDefault="00176858" w:rsidP="00E20903">
      <w:pPr>
        <w:widowControl/>
        <w:wordWrap/>
        <w:adjustRightInd w:val="0"/>
        <w:spacing w:after="0" w:line="240" w:lineRule="auto"/>
        <w:jc w:val="center"/>
        <w:rPr>
          <w:rFonts w:ascii="Calibri" w:hAnsi="Calibri" w:cs="Calibri"/>
          <w:color w:val="000000"/>
          <w:sz w:val="40"/>
          <w:szCs w:val="40"/>
          <w:lang w:val="nl-NL"/>
        </w:rPr>
      </w:pPr>
      <w:r w:rsidRPr="00E20903">
        <w:rPr>
          <w:rFonts w:ascii="Calibri" w:hAnsi="Calibri" w:cs="Calibri"/>
          <w:b/>
          <w:bCs/>
          <w:color w:val="000000"/>
          <w:sz w:val="40"/>
          <w:szCs w:val="40"/>
          <w:lang w:val="nl-NL"/>
        </w:rPr>
        <w:t>PRIVACY VERKLARING</w:t>
      </w:r>
    </w:p>
    <w:p w14:paraId="3A09F822"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Praktijk Ouwehand hecht veel waarde aan een zorgvuldige omgang met uw gegevens. Daarom deze privacyverklaring. </w:t>
      </w:r>
    </w:p>
    <w:p w14:paraId="2B811488"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b/>
          <w:bCs/>
          <w:color w:val="000000"/>
          <w:sz w:val="23"/>
          <w:szCs w:val="23"/>
          <w:lang w:val="nl-NL"/>
        </w:rPr>
        <w:t xml:space="preserve">Uw dossier </w:t>
      </w:r>
    </w:p>
    <w:p w14:paraId="11FD79A1"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De wet verplicht psychologen om een dossier aan te leggen. In dit dossier worden gegevens vastgelegd die nodig zijn om : goede zorg te bieden en duidelijkheid voor de cliënt te scheppen of om rapportage op te stellen. De wet verplicht de praktijk om de dossiers vijftien jaar te bewaren. </w:t>
      </w:r>
    </w:p>
    <w:p w14:paraId="442FCF42"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b/>
          <w:bCs/>
          <w:color w:val="000000"/>
          <w:sz w:val="23"/>
          <w:szCs w:val="23"/>
          <w:lang w:val="nl-NL"/>
        </w:rPr>
        <w:t xml:space="preserve">Uw rechten </w:t>
      </w:r>
    </w:p>
    <w:p w14:paraId="792EF289"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U hebt als cliënt recht op inzage in of een afschrift van de informatie die in uw dossier is opgenomen. Mocht u in het dossier feitelijke onjuistheden aantreffen, dan kunt u de behandelaar vragen om deze informatie te verbeteren of aan te vullen. Bent u het niet eens met informatie die in het dossier is opgenomen, dan kunt u de behandelaar verzoeken een eigen verklaring of mening aan het dossier toe te voegen. Ook hebt u het recht te verzoeken om vernietiging van uw dossier of delen daarvan. Voor alle rechten geldt dat de behandelaar in principe in gaat op uw verzoek. </w:t>
      </w:r>
    </w:p>
    <w:p w14:paraId="191B70A0"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b/>
          <w:bCs/>
          <w:color w:val="000000"/>
          <w:sz w:val="23"/>
          <w:szCs w:val="23"/>
          <w:lang w:val="nl-NL"/>
        </w:rPr>
        <w:t xml:space="preserve">Geheimhouding </w:t>
      </w:r>
    </w:p>
    <w:p w14:paraId="4CBC7188"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Wij hebben als psychologen een geheimhoudingsplicht. Dit betekent dat wij alleen met uw uitdrukkelijke toestemming met anderen over u spreken. Alleen in bijzondere gevallen geeft de wet de behandelaar het recht om ook zonder uw toestemming informatie te verstrekken. In dergelijke gevallen zoeken wij als regel eerst contact met u om deze informatieverstrekking met u te bespreken. </w:t>
      </w:r>
    </w:p>
    <w:p w14:paraId="745C4C37"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b/>
          <w:bCs/>
          <w:color w:val="000000"/>
          <w:sz w:val="23"/>
          <w:szCs w:val="23"/>
          <w:lang w:val="nl-NL"/>
        </w:rPr>
        <w:t xml:space="preserve">Uw recht </w:t>
      </w:r>
    </w:p>
    <w:p w14:paraId="13E4C3B5"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Gaat het om een volwassene die door een beperking of stoornis zijn rechten niet kan uitoefenen, dan kan de mentor of de curator dat namens de cliënt doen. Is een dergelijke door de rechter benoemde vertegenwoordiger er niet, dan oefenen de echtgenoot/partner, ouder(s), broers of zussen of een meerderjarig kind van de cliënt de rechten van de cliënt uit. </w:t>
      </w:r>
    </w:p>
    <w:p w14:paraId="4A34B59E"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p>
    <w:p w14:paraId="63285772"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Praktijk Ouwehand, Mevr. Gerrie Ouwehand van der Harst </w:t>
      </w:r>
    </w:p>
    <w:p w14:paraId="1DAFA395"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Scheidingslaan 1 3353 BC Papendrecht </w:t>
      </w:r>
    </w:p>
    <w:p w14:paraId="76234592"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Telefoon: 0628786870 </w:t>
      </w:r>
    </w:p>
    <w:p w14:paraId="4230E5F4"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Email: gerrie@praktijkouwehand.nl </w:t>
      </w:r>
    </w:p>
    <w:p w14:paraId="68F29B7A"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r w:rsidRPr="00176858">
        <w:rPr>
          <w:rFonts w:ascii="Calibri" w:hAnsi="Calibri" w:cs="Calibri"/>
          <w:color w:val="000000"/>
          <w:sz w:val="23"/>
          <w:szCs w:val="23"/>
          <w:lang w:val="nl-NL"/>
        </w:rPr>
        <w:t xml:space="preserve">Lid NIP, Big geregistreerd </w:t>
      </w:r>
    </w:p>
    <w:p w14:paraId="3E438F5B" w14:textId="77777777" w:rsidR="00176858" w:rsidRPr="00176858" w:rsidRDefault="00176858" w:rsidP="00176858">
      <w:pPr>
        <w:widowControl/>
        <w:wordWrap/>
        <w:adjustRightInd w:val="0"/>
        <w:spacing w:after="0" w:line="240" w:lineRule="auto"/>
        <w:rPr>
          <w:rFonts w:ascii="Calibri" w:hAnsi="Calibri" w:cs="Calibri"/>
          <w:color w:val="000000"/>
          <w:sz w:val="23"/>
          <w:szCs w:val="23"/>
          <w:lang w:val="nl-NL"/>
        </w:rPr>
      </w:pPr>
    </w:p>
    <w:p w14:paraId="40DF6F73" w14:textId="77777777" w:rsidR="00176858" w:rsidRPr="00176858" w:rsidRDefault="00176858" w:rsidP="00176858">
      <w:pPr>
        <w:keepNext/>
        <w:widowControl/>
        <w:wordWrap/>
        <w:autoSpaceDE/>
        <w:autoSpaceDN/>
        <w:spacing w:after="0" w:line="240" w:lineRule="auto"/>
        <w:outlineLvl w:val="0"/>
        <w:rPr>
          <w:rFonts w:ascii="Calibri" w:hAnsi="Calibri" w:cs="Calibri"/>
          <w:color w:val="000000"/>
          <w:sz w:val="23"/>
          <w:szCs w:val="23"/>
          <w:lang w:val="nl-NL"/>
        </w:rPr>
      </w:pPr>
      <w:r w:rsidRPr="00176858">
        <w:rPr>
          <w:rFonts w:ascii="Calibri" w:hAnsi="Calibri" w:cs="Calibri"/>
          <w:color w:val="000000"/>
          <w:sz w:val="23"/>
          <w:szCs w:val="23"/>
          <w:lang w:val="nl-NL"/>
        </w:rPr>
        <w:t>Handtekening cliënt: datum…………………………………….. ………………………………………….</w:t>
      </w:r>
    </w:p>
    <w:p w14:paraId="56C35D00" w14:textId="77777777" w:rsidR="00176858" w:rsidRPr="00176858" w:rsidRDefault="00176858" w:rsidP="00176858">
      <w:pPr>
        <w:widowControl/>
        <w:wordWrap/>
        <w:autoSpaceDE/>
        <w:autoSpaceDN/>
        <w:spacing w:after="0" w:line="240" w:lineRule="auto"/>
        <w:rPr>
          <w:rFonts w:ascii="Times New Roman" w:hAnsi="Times New Roman" w:cs="Times New Roman"/>
          <w:sz w:val="24"/>
          <w:szCs w:val="24"/>
          <w:lang w:val="nl-NL"/>
        </w:rPr>
      </w:pPr>
    </w:p>
    <w:p w14:paraId="1FD3BB1E" w14:textId="77777777" w:rsidR="00176858" w:rsidRPr="00176858" w:rsidRDefault="00176858" w:rsidP="00176858">
      <w:pPr>
        <w:widowControl/>
        <w:wordWrap/>
        <w:autoSpaceDE/>
        <w:autoSpaceDN/>
        <w:spacing w:after="0" w:line="240" w:lineRule="auto"/>
        <w:rPr>
          <w:rFonts w:ascii="Times New Roman" w:eastAsia="Times New Roman" w:hAnsi="Times New Roman" w:cs="Times New Roman"/>
          <w:sz w:val="24"/>
          <w:szCs w:val="24"/>
          <w:lang w:val="nl-NL"/>
        </w:rPr>
      </w:pPr>
      <w:r w:rsidRPr="00176858">
        <w:rPr>
          <w:rFonts w:ascii="Times New Roman" w:eastAsia="Times New Roman" w:hAnsi="Times New Roman" w:cs="Times New Roman"/>
          <w:sz w:val="24"/>
          <w:szCs w:val="24"/>
          <w:lang w:val="nl-NL"/>
        </w:rPr>
        <w:t>Handtekening zorgverlener: datum……………………………………………………</w:t>
      </w:r>
    </w:p>
    <w:p w14:paraId="2765AB4B" w14:textId="77777777" w:rsidR="00B321E7" w:rsidRDefault="00B321E7"/>
    <w:p w14:paraId="17CB8CFF" w14:textId="77777777" w:rsidR="00B321E7" w:rsidRDefault="00B321E7"/>
    <w:p w14:paraId="76AC95DC" w14:textId="77777777" w:rsidR="00B321E7" w:rsidRDefault="00B321E7"/>
    <w:p w14:paraId="0E5C064B" w14:textId="77777777" w:rsidR="00B321E7" w:rsidRDefault="00B321E7"/>
    <w:p w14:paraId="4F4690EE" w14:textId="77777777" w:rsidR="00B321E7" w:rsidRDefault="00B321E7">
      <w:r>
        <w:t xml:space="preserve">PRAKTIJK OUWEHAND </w:t>
      </w:r>
    </w:p>
    <w:p w14:paraId="488B8BE2" w14:textId="77777777" w:rsidR="002E78BF" w:rsidRDefault="00B321E7">
      <w:proofErr w:type="spellStart"/>
      <w:r>
        <w:t>Scheidingslaan</w:t>
      </w:r>
      <w:proofErr w:type="spellEnd"/>
      <w:r>
        <w:t xml:space="preserve"> 1, </w:t>
      </w:r>
    </w:p>
    <w:p w14:paraId="143AC9DA" w14:textId="318EA638" w:rsidR="00B321E7" w:rsidRDefault="00B321E7">
      <w:r>
        <w:t>3353 BC Papendrecht</w:t>
      </w:r>
    </w:p>
    <w:p w14:paraId="79CE84DD" w14:textId="49DE6E97" w:rsidR="00B321E7" w:rsidRDefault="00B321E7">
      <w:r>
        <w:t xml:space="preserve"> Email: gerrie@praktijkouwehand.nl </w:t>
      </w:r>
      <w:hyperlink r:id="rId6" w:history="1">
        <w:r w:rsidRPr="00CC6921">
          <w:rPr>
            <w:rStyle w:val="Hyperlink"/>
          </w:rPr>
          <w:t>www.praktijkouwehand.nl</w:t>
        </w:r>
      </w:hyperlink>
      <w:r>
        <w:t xml:space="preserve"> </w:t>
      </w:r>
    </w:p>
    <w:p w14:paraId="671F1F39" w14:textId="77777777" w:rsidR="00B321E7" w:rsidRDefault="00B321E7">
      <w:r>
        <w:t xml:space="preserve">Tel: 06 - 2878 6870 </w:t>
      </w:r>
    </w:p>
    <w:p w14:paraId="2396214B" w14:textId="5187F06B" w:rsidR="00B321E7" w:rsidRDefault="00B321E7">
      <w:proofErr w:type="spellStart"/>
      <w:r>
        <w:t>Gezondheidspsycholoog</w:t>
      </w:r>
      <w:proofErr w:type="spellEnd"/>
    </w:p>
    <w:p w14:paraId="0F3EBC19" w14:textId="77777777" w:rsidR="00B321E7" w:rsidRDefault="00B321E7" w:rsidP="00B321E7">
      <w:pPr>
        <w:jc w:val="center"/>
      </w:pPr>
      <w:r>
        <w:t xml:space="preserve">| BIG </w:t>
      </w:r>
      <w:proofErr w:type="spellStart"/>
      <w:r>
        <w:t>geregistreerd</w:t>
      </w:r>
      <w:proofErr w:type="spellEnd"/>
      <w:r>
        <w:t xml:space="preserve"> no.: 99051975125 | </w:t>
      </w:r>
      <w:proofErr w:type="spellStart"/>
      <w:r>
        <w:t>KvK</w:t>
      </w:r>
      <w:proofErr w:type="spellEnd"/>
      <w:r>
        <w:t xml:space="preserve">: 22461931 | IBAN: NL30 INGB 0002 1827 56 </w:t>
      </w:r>
    </w:p>
    <w:p w14:paraId="6E5482C6" w14:textId="77777777" w:rsidR="00B321E7" w:rsidRDefault="00B321E7" w:rsidP="00B321E7">
      <w:pPr>
        <w:jc w:val="center"/>
      </w:pPr>
    </w:p>
    <w:p w14:paraId="31C3AF84" w14:textId="74C2C034" w:rsidR="00B321E7" w:rsidRDefault="00B321E7" w:rsidP="00B321E7">
      <w:pPr>
        <w:jc w:val="center"/>
      </w:pPr>
      <w:proofErr w:type="spellStart"/>
      <w:r w:rsidRPr="00B321E7">
        <w:rPr>
          <w:b/>
          <w:bCs/>
          <w:sz w:val="32"/>
          <w:szCs w:val="32"/>
        </w:rPr>
        <w:t>Verklaring</w:t>
      </w:r>
      <w:proofErr w:type="spellEnd"/>
      <w:r w:rsidRPr="00B321E7">
        <w:rPr>
          <w:b/>
          <w:bCs/>
          <w:sz w:val="32"/>
          <w:szCs w:val="32"/>
        </w:rPr>
        <w:t xml:space="preserve"> van </w:t>
      </w:r>
      <w:proofErr w:type="spellStart"/>
      <w:r w:rsidRPr="00B321E7">
        <w:rPr>
          <w:b/>
          <w:bCs/>
          <w:sz w:val="32"/>
          <w:szCs w:val="32"/>
        </w:rPr>
        <w:t>toestemming</w:t>
      </w:r>
      <w:proofErr w:type="spellEnd"/>
    </w:p>
    <w:p w14:paraId="65E64DE7" w14:textId="77777777" w:rsidR="00B321E7" w:rsidRDefault="00B321E7"/>
    <w:p w14:paraId="3C418E94" w14:textId="77777777" w:rsidR="00B321E7" w:rsidRDefault="00B321E7">
      <w:proofErr w:type="spellStart"/>
      <w:r>
        <w:t>Ondergetekende</w:t>
      </w:r>
      <w:proofErr w:type="spellEnd"/>
      <w:r>
        <w:t xml:space="preserve">: </w:t>
      </w:r>
    </w:p>
    <w:p w14:paraId="703F011F" w14:textId="46977A74" w:rsidR="00B321E7" w:rsidRDefault="00B321E7">
      <w:r>
        <w:t xml:space="preserve">Naam : </w:t>
      </w:r>
    </w:p>
    <w:p w14:paraId="6FB3C995" w14:textId="3391CD3D" w:rsidR="00B321E7" w:rsidRDefault="00B321E7">
      <w:proofErr w:type="spellStart"/>
      <w:r>
        <w:t>Geboren</w:t>
      </w:r>
      <w:proofErr w:type="spellEnd"/>
      <w:r>
        <w:t xml:space="preserve"> </w:t>
      </w:r>
      <w:proofErr w:type="spellStart"/>
      <w:r>
        <w:t>d.d.</w:t>
      </w:r>
      <w:proofErr w:type="spellEnd"/>
      <w:r>
        <w:t xml:space="preserve"> :</w:t>
      </w:r>
    </w:p>
    <w:p w14:paraId="5297A513" w14:textId="1E55140A" w:rsidR="00B321E7" w:rsidRDefault="00B321E7">
      <w:r>
        <w:t xml:space="preserve"> </w:t>
      </w:r>
      <w:proofErr w:type="spellStart"/>
      <w:r>
        <w:t>Adres</w:t>
      </w:r>
      <w:proofErr w:type="spellEnd"/>
      <w:r>
        <w:t xml:space="preserve"> : </w:t>
      </w:r>
    </w:p>
    <w:p w14:paraId="1B624A26" w14:textId="3A07A6D2" w:rsidR="00B321E7" w:rsidRDefault="00B321E7">
      <w:proofErr w:type="spellStart"/>
      <w:r>
        <w:t>Woonplaats</w:t>
      </w:r>
      <w:proofErr w:type="spellEnd"/>
      <w:r>
        <w:t xml:space="preserve"> :</w:t>
      </w:r>
    </w:p>
    <w:p w14:paraId="754167EB" w14:textId="1EA49B21" w:rsidR="00B321E7" w:rsidRDefault="00B321E7">
      <w:proofErr w:type="spellStart"/>
      <w:r>
        <w:t>Verklaart</w:t>
      </w:r>
      <w:proofErr w:type="spellEnd"/>
      <w:r>
        <w:t xml:space="preserve"> </w:t>
      </w:r>
      <w:proofErr w:type="spellStart"/>
      <w:r>
        <w:t>akkoord</w:t>
      </w:r>
      <w:proofErr w:type="spellEnd"/>
      <w:r>
        <w:t xml:space="preserve"> </w:t>
      </w:r>
      <w:proofErr w:type="spellStart"/>
      <w:r>
        <w:t>te</w:t>
      </w:r>
      <w:proofErr w:type="spellEnd"/>
      <w:r>
        <w:t xml:space="preserve"> </w:t>
      </w:r>
      <w:proofErr w:type="spellStart"/>
      <w:r>
        <w:t>gaan</w:t>
      </w:r>
      <w:proofErr w:type="spellEnd"/>
      <w:r>
        <w:t xml:space="preserve"> met: </w:t>
      </w:r>
    </w:p>
    <w:p w14:paraId="5244C077" w14:textId="77777777" w:rsidR="00B321E7" w:rsidRDefault="00B321E7">
      <w:r>
        <w:t xml:space="preserve">o Het </w:t>
      </w:r>
      <w:proofErr w:type="spellStart"/>
      <w:r>
        <w:t>opvragen</w:t>
      </w:r>
      <w:proofErr w:type="spellEnd"/>
      <w:r>
        <w:t xml:space="preserve"> van </w:t>
      </w:r>
      <w:proofErr w:type="spellStart"/>
      <w:r>
        <w:t>gegevens</w:t>
      </w:r>
      <w:proofErr w:type="spellEnd"/>
      <w:r>
        <w:t xml:space="preserve"> </w:t>
      </w:r>
      <w:proofErr w:type="spellStart"/>
      <w:r>
        <w:t>bij</w:t>
      </w:r>
      <w:proofErr w:type="spellEnd"/>
      <w:r>
        <w:t xml:space="preserve"> </w:t>
      </w:r>
      <w:proofErr w:type="spellStart"/>
      <w:r>
        <w:t>hulpverlenende</w:t>
      </w:r>
      <w:proofErr w:type="spellEnd"/>
      <w:r>
        <w:t xml:space="preserve"> </w:t>
      </w:r>
      <w:proofErr w:type="spellStart"/>
      <w:r>
        <w:t>instantie</w:t>
      </w:r>
      <w:proofErr w:type="spellEnd"/>
      <w:r>
        <w:t xml:space="preserve">, </w:t>
      </w:r>
      <w:proofErr w:type="spellStart"/>
      <w:r>
        <w:t>huisarts</w:t>
      </w:r>
      <w:proofErr w:type="spellEnd"/>
      <w:r>
        <w:t xml:space="preserve"> of specialist</w:t>
      </w:r>
    </w:p>
    <w:p w14:paraId="20E6494D" w14:textId="77777777" w:rsidR="00B321E7" w:rsidRDefault="00B321E7">
      <w:r>
        <w:t xml:space="preserve"> o </w:t>
      </w:r>
      <w:proofErr w:type="spellStart"/>
      <w:r>
        <w:t>Algemene</w:t>
      </w:r>
      <w:proofErr w:type="spellEnd"/>
      <w:r>
        <w:t xml:space="preserve"> </w:t>
      </w:r>
      <w:proofErr w:type="spellStart"/>
      <w:r>
        <w:t>voorwaarden</w:t>
      </w:r>
      <w:proofErr w:type="spellEnd"/>
      <w:r>
        <w:t xml:space="preserve"> </w:t>
      </w:r>
      <w:proofErr w:type="spellStart"/>
      <w:r>
        <w:t>en</w:t>
      </w:r>
      <w:proofErr w:type="spellEnd"/>
      <w:r>
        <w:t xml:space="preserve"> </w:t>
      </w:r>
      <w:proofErr w:type="spellStart"/>
      <w:r>
        <w:t>betalingsvoorwaarden</w:t>
      </w:r>
      <w:proofErr w:type="spellEnd"/>
      <w:r>
        <w:t xml:space="preserve"> </w:t>
      </w:r>
    </w:p>
    <w:p w14:paraId="6096AEEF" w14:textId="77777777" w:rsidR="00B321E7" w:rsidRDefault="00B321E7">
      <w:r>
        <w:t xml:space="preserve">o Het </w:t>
      </w:r>
      <w:proofErr w:type="spellStart"/>
      <w:r>
        <w:t>toezenden</w:t>
      </w:r>
      <w:proofErr w:type="spellEnd"/>
      <w:r>
        <w:t xml:space="preserve"> van </w:t>
      </w:r>
      <w:proofErr w:type="spellStart"/>
      <w:r>
        <w:t>een</w:t>
      </w:r>
      <w:proofErr w:type="spellEnd"/>
      <w:r>
        <w:t xml:space="preserve"> </w:t>
      </w:r>
      <w:proofErr w:type="spellStart"/>
      <w:r>
        <w:t>evaluatieverslag</w:t>
      </w:r>
      <w:proofErr w:type="spellEnd"/>
      <w:r>
        <w:t xml:space="preserve"> </w:t>
      </w:r>
      <w:proofErr w:type="spellStart"/>
      <w:r>
        <w:t>naar</w:t>
      </w:r>
      <w:proofErr w:type="spellEnd"/>
      <w:r>
        <w:t xml:space="preserve"> de </w:t>
      </w:r>
      <w:proofErr w:type="spellStart"/>
      <w:r>
        <w:t>huisarts</w:t>
      </w:r>
      <w:proofErr w:type="spellEnd"/>
      <w:r>
        <w:t xml:space="preserve"> </w:t>
      </w:r>
    </w:p>
    <w:p w14:paraId="0C74A396" w14:textId="77777777" w:rsidR="00B321E7" w:rsidRDefault="00B321E7"/>
    <w:p w14:paraId="1C16C875" w14:textId="2BDFF092" w:rsidR="00B321E7" w:rsidRDefault="00B321E7">
      <w:r>
        <w:t>Datum:</w:t>
      </w:r>
    </w:p>
    <w:p w14:paraId="12634C26" w14:textId="0FC1E264" w:rsidR="00966FE2" w:rsidRPr="00A127B4" w:rsidRDefault="00B321E7">
      <w:pPr>
        <w:rPr>
          <w:rFonts w:ascii="Tahoma" w:hAnsi="Tahoma" w:cs="Tahoma"/>
          <w:sz w:val="20"/>
          <w:szCs w:val="20"/>
          <w:lang w:val="nl-NL"/>
        </w:rPr>
      </w:pPr>
      <w:r>
        <w:t xml:space="preserve"> </w:t>
      </w:r>
      <w:proofErr w:type="spellStart"/>
      <w:r>
        <w:t>Handtekening</w:t>
      </w:r>
      <w:proofErr w:type="spellEnd"/>
    </w:p>
    <w:sectPr w:rsidR="00966FE2" w:rsidRPr="00A127B4" w:rsidSect="00966FE2">
      <w:headerReference w:type="default" r:id="rId7"/>
      <w:footerReference w:type="default" r:id="rId8"/>
      <w:headerReference w:type="first" r:id="rId9"/>
      <w:footerReference w:type="first" r:id="rId10"/>
      <w:pgSz w:w="11906" w:h="16838"/>
      <w:pgMar w:top="2127" w:right="1440" w:bottom="1440" w:left="1440"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5C3C" w14:textId="77777777" w:rsidR="00FB0CC9" w:rsidRDefault="00FB0CC9" w:rsidP="00A61863">
      <w:pPr>
        <w:spacing w:after="0" w:line="240" w:lineRule="auto"/>
      </w:pPr>
      <w:r>
        <w:separator/>
      </w:r>
    </w:p>
  </w:endnote>
  <w:endnote w:type="continuationSeparator" w:id="0">
    <w:p w14:paraId="18DA3AF9" w14:textId="77777777" w:rsidR="00FB0CC9" w:rsidRDefault="00FB0CC9" w:rsidP="00A6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4" w:space="0" w:color="3BA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66FE2" w14:paraId="19CB29F0" w14:textId="77777777" w:rsidTr="00966FE2">
      <w:tc>
        <w:tcPr>
          <w:tcW w:w="9016" w:type="dxa"/>
        </w:tcPr>
        <w:p w14:paraId="4134987F" w14:textId="77777777" w:rsidR="00966FE2" w:rsidRPr="00966FE2" w:rsidRDefault="00966FE2" w:rsidP="00966FE2">
          <w:pPr>
            <w:pStyle w:val="Voettekst"/>
            <w:jc w:val="center"/>
            <w:rPr>
              <w:rFonts w:ascii="Calibri" w:hAnsi="Calibri" w:cs="Calibri"/>
              <w:color w:val="3BAFBF"/>
              <w:sz w:val="19"/>
              <w:szCs w:val="19"/>
              <w:lang w:val="nl-NL"/>
            </w:rPr>
          </w:pPr>
          <w:r w:rsidRPr="00966FE2">
            <w:rPr>
              <w:rFonts w:ascii="Calibri" w:hAnsi="Calibri" w:cs="Calibri"/>
              <w:color w:val="3BAFBF"/>
              <w:sz w:val="19"/>
              <w:szCs w:val="19"/>
              <w:lang w:val="nl-NL"/>
            </w:rPr>
            <w:t>Gezondheidspsycholoog | BIG geregistreerd no.: 99051975125 | KvK: 22461931 | IBAN: NL30 INGB 0002 1827 56</w:t>
          </w:r>
        </w:p>
      </w:tc>
    </w:tr>
  </w:tbl>
  <w:p w14:paraId="2214A1F3" w14:textId="77777777" w:rsidR="00966FE2" w:rsidRPr="00966FE2" w:rsidRDefault="00966FE2" w:rsidP="00966FE2">
    <w:pPr>
      <w:pStyle w:val="Voettekst"/>
      <w:jc w:val="cen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4" w:space="0" w:color="3BA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66FE2" w:rsidRPr="00966FE2" w14:paraId="54E9928F" w14:textId="77777777" w:rsidTr="00966FE2">
      <w:tc>
        <w:tcPr>
          <w:tcW w:w="9016" w:type="dxa"/>
        </w:tcPr>
        <w:p w14:paraId="44784486" w14:textId="77777777" w:rsidR="00966FE2" w:rsidRPr="00966FE2" w:rsidRDefault="00966FE2" w:rsidP="00966FE2">
          <w:pPr>
            <w:pStyle w:val="Voettekst"/>
            <w:jc w:val="center"/>
            <w:rPr>
              <w:rFonts w:ascii="Calibri" w:hAnsi="Calibri" w:cs="Calibri"/>
              <w:color w:val="3BAFBF"/>
              <w:sz w:val="19"/>
              <w:szCs w:val="19"/>
              <w:lang w:val="nl-NL"/>
            </w:rPr>
          </w:pPr>
          <w:r w:rsidRPr="00966FE2">
            <w:rPr>
              <w:rFonts w:ascii="Calibri" w:hAnsi="Calibri" w:cs="Calibri"/>
              <w:color w:val="3BAFBF"/>
              <w:sz w:val="19"/>
              <w:szCs w:val="19"/>
              <w:lang w:val="nl-NL"/>
            </w:rPr>
            <w:t>Gezondheidspsycholoog | BIG geregistreerd no.: 99051975125 | KvK: 22461931 | IBAN: NL30 INGB 0002 1827 56</w:t>
          </w:r>
        </w:p>
      </w:tc>
    </w:tr>
  </w:tbl>
  <w:p w14:paraId="1FA85589" w14:textId="77777777" w:rsidR="00966FE2" w:rsidRPr="00966FE2" w:rsidRDefault="00966FE2" w:rsidP="00966FE2">
    <w:pPr>
      <w:pStyle w:val="Voettekst"/>
      <w:jc w:val="cen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2345" w14:textId="77777777" w:rsidR="00FB0CC9" w:rsidRDefault="00FB0CC9" w:rsidP="00A61863">
      <w:pPr>
        <w:spacing w:after="0" w:line="240" w:lineRule="auto"/>
      </w:pPr>
      <w:r>
        <w:separator/>
      </w:r>
    </w:p>
  </w:footnote>
  <w:footnote w:type="continuationSeparator" w:id="0">
    <w:p w14:paraId="2D49C55A" w14:textId="77777777" w:rsidR="00FB0CC9" w:rsidRDefault="00FB0CC9" w:rsidP="00A6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7B2E" w14:textId="77777777" w:rsidR="00966FE2" w:rsidRPr="00966FE2" w:rsidRDefault="00966FE2">
    <w:pPr>
      <w:pStyle w:val="Koptekst"/>
      <w:rPr>
        <w:lang w:val="nl-NL"/>
      </w:rPr>
    </w:pPr>
    <w:r w:rsidRPr="00966FE2">
      <w:rPr>
        <w:rFonts w:ascii="Calibri" w:hAnsi="Calibri" w:cs="Calibri"/>
        <w:b/>
        <w:noProof/>
        <w:color w:val="3BAFBF"/>
        <w:sz w:val="20"/>
        <w:szCs w:val="20"/>
        <w:lang w:val="nl-NL"/>
      </w:rPr>
      <w:drawing>
        <wp:anchor distT="0" distB="0" distL="114300" distR="114300" simplePos="0" relativeHeight="251660288" behindDoc="1" locked="0" layoutInCell="1" allowOverlap="1" wp14:anchorId="7AC24EAE" wp14:editId="0B516B37">
          <wp:simplePos x="0" y="0"/>
          <wp:positionH relativeFrom="margin">
            <wp:align>right</wp:align>
          </wp:positionH>
          <wp:positionV relativeFrom="paragraph">
            <wp:posOffset>10633</wp:posOffset>
          </wp:positionV>
          <wp:extent cx="1620002" cy="540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ierkant.jpg"/>
                  <pic:cNvPicPr/>
                </pic:nvPicPr>
                <pic:blipFill>
                  <a:blip r:embed="rId1">
                    <a:extLst>
                      <a:ext uri="{28A0092B-C50C-407E-A947-70E740481C1C}">
                        <a14:useLocalDpi xmlns:a14="http://schemas.microsoft.com/office/drawing/2010/main" val="0"/>
                      </a:ext>
                    </a:extLst>
                  </a:blip>
                  <a:stretch>
                    <a:fillRect/>
                  </a:stretch>
                </pic:blipFill>
                <pic:spPr>
                  <a:xfrm>
                    <a:off x="0" y="0"/>
                    <a:ext cx="1620002"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C8AC" w14:textId="77777777" w:rsidR="00A61863" w:rsidRPr="00966FE2" w:rsidRDefault="00966FE2" w:rsidP="00966FE2">
    <w:pPr>
      <w:pStyle w:val="Geenafstand"/>
      <w:spacing w:line="276" w:lineRule="auto"/>
      <w:jc w:val="right"/>
      <w:rPr>
        <w:rFonts w:ascii="Calibri" w:hAnsi="Calibri" w:cs="Calibri"/>
        <w:color w:val="3BAFBF"/>
        <w:sz w:val="20"/>
        <w:szCs w:val="20"/>
        <w:lang w:val="nl-NL"/>
      </w:rPr>
    </w:pPr>
    <w:r w:rsidRPr="00966FE2">
      <w:rPr>
        <w:rFonts w:ascii="Calibri" w:hAnsi="Calibri" w:cs="Calibri"/>
        <w:b/>
        <w:noProof/>
        <w:color w:val="3BAFBF"/>
        <w:sz w:val="20"/>
        <w:szCs w:val="20"/>
        <w:lang w:val="nl-NL"/>
      </w:rPr>
      <w:drawing>
        <wp:anchor distT="0" distB="0" distL="114300" distR="114300" simplePos="0" relativeHeight="251658240" behindDoc="1" locked="0" layoutInCell="1" allowOverlap="1" wp14:anchorId="4D8AD626" wp14:editId="62466058">
          <wp:simplePos x="0" y="0"/>
          <wp:positionH relativeFrom="margin">
            <wp:align>left</wp:align>
          </wp:positionH>
          <wp:positionV relativeFrom="paragraph">
            <wp:posOffset>5080</wp:posOffset>
          </wp:positionV>
          <wp:extent cx="2635250" cy="8784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ierkant.jpg"/>
                  <pic:cNvPicPr/>
                </pic:nvPicPr>
                <pic:blipFill>
                  <a:blip r:embed="rId1">
                    <a:extLst>
                      <a:ext uri="{28A0092B-C50C-407E-A947-70E740481C1C}">
                        <a14:useLocalDpi xmlns:a14="http://schemas.microsoft.com/office/drawing/2010/main" val="0"/>
                      </a:ext>
                    </a:extLst>
                  </a:blip>
                  <a:stretch>
                    <a:fillRect/>
                  </a:stretch>
                </pic:blipFill>
                <pic:spPr>
                  <a:xfrm>
                    <a:off x="0" y="0"/>
                    <a:ext cx="2698061" cy="899352"/>
                  </a:xfrm>
                  <a:prstGeom prst="rect">
                    <a:avLst/>
                  </a:prstGeom>
                </pic:spPr>
              </pic:pic>
            </a:graphicData>
          </a:graphic>
          <wp14:sizeRelH relativeFrom="page">
            <wp14:pctWidth>0</wp14:pctWidth>
          </wp14:sizeRelH>
          <wp14:sizeRelV relativeFrom="page">
            <wp14:pctHeight>0</wp14:pctHeight>
          </wp14:sizeRelV>
        </wp:anchor>
      </w:drawing>
    </w:r>
    <w:r w:rsidR="00A61863" w:rsidRPr="00966FE2">
      <w:rPr>
        <w:rFonts w:ascii="Calibri" w:hAnsi="Calibri" w:cs="Calibri"/>
        <w:b/>
        <w:color w:val="3BAFBF"/>
        <w:sz w:val="20"/>
        <w:szCs w:val="20"/>
        <w:lang w:val="nl-NL"/>
      </w:rPr>
      <w:t>PRAKTIJK OUWEHAND</w:t>
    </w:r>
    <w:r w:rsidR="00A61863" w:rsidRPr="00966FE2">
      <w:rPr>
        <w:rFonts w:ascii="Calibri" w:hAnsi="Calibri" w:cs="Calibri"/>
        <w:b/>
        <w:color w:val="3BAFBF"/>
        <w:sz w:val="20"/>
        <w:szCs w:val="20"/>
        <w:lang w:val="nl-NL"/>
      </w:rPr>
      <w:br/>
    </w:r>
    <w:r w:rsidR="007C032F">
      <w:rPr>
        <w:rFonts w:ascii="Calibri" w:hAnsi="Calibri" w:cs="Calibri"/>
        <w:color w:val="3BAFBF"/>
        <w:sz w:val="20"/>
        <w:szCs w:val="20"/>
        <w:lang w:val="nl-NL"/>
      </w:rPr>
      <w:t>Scheidingslaan 1, 3353 BC Papendrecht</w:t>
    </w:r>
    <w:r w:rsidR="00A61863" w:rsidRPr="00966FE2">
      <w:rPr>
        <w:rFonts w:ascii="Calibri" w:hAnsi="Calibri" w:cs="Calibri"/>
        <w:color w:val="3BAFBF"/>
        <w:sz w:val="20"/>
        <w:szCs w:val="20"/>
        <w:lang w:val="nl-NL"/>
      </w:rPr>
      <w:br/>
      <w:t xml:space="preserve"> Email: gerrie@praktijkouwehand.nl</w:t>
    </w:r>
    <w:r w:rsidR="00A61863" w:rsidRPr="00966FE2">
      <w:rPr>
        <w:rFonts w:ascii="Calibri" w:hAnsi="Calibri" w:cs="Calibri"/>
        <w:color w:val="3BAFBF"/>
        <w:sz w:val="20"/>
        <w:szCs w:val="20"/>
        <w:lang w:val="nl-NL"/>
      </w:rPr>
      <w:br/>
      <w:t xml:space="preserve">www.praktijkouwehand.nl </w:t>
    </w:r>
    <w:r w:rsidRPr="00966FE2">
      <w:rPr>
        <w:rFonts w:ascii="Calibri" w:hAnsi="Calibri" w:cs="Calibri"/>
        <w:color w:val="3BAFBF"/>
        <w:sz w:val="20"/>
        <w:szCs w:val="20"/>
        <w:lang w:val="nl-NL"/>
      </w:rPr>
      <w:br/>
      <w:t>Tel: 06 - 2878 6870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9D"/>
    <w:rsid w:val="000E723E"/>
    <w:rsid w:val="00142C3D"/>
    <w:rsid w:val="00176858"/>
    <w:rsid w:val="002C5B44"/>
    <w:rsid w:val="002D2D47"/>
    <w:rsid w:val="002E78BF"/>
    <w:rsid w:val="0057641C"/>
    <w:rsid w:val="005F7530"/>
    <w:rsid w:val="0070709D"/>
    <w:rsid w:val="007C032F"/>
    <w:rsid w:val="007C4999"/>
    <w:rsid w:val="00966FE2"/>
    <w:rsid w:val="00A127B4"/>
    <w:rsid w:val="00A45E5D"/>
    <w:rsid w:val="00A61863"/>
    <w:rsid w:val="00AA3FF2"/>
    <w:rsid w:val="00B059A6"/>
    <w:rsid w:val="00B321E7"/>
    <w:rsid w:val="00BC073C"/>
    <w:rsid w:val="00E20903"/>
    <w:rsid w:val="00E31B27"/>
    <w:rsid w:val="00E65BA3"/>
    <w:rsid w:val="00FB0CC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5854C"/>
  <w15:chartTrackingRefBased/>
  <w15:docId w15:val="{7877D240-F763-41A3-9EED-D24DDC9D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wordWrap w:val="0"/>
      <w:autoSpaceDE w:val="0"/>
      <w:autoSpaceDN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186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61863"/>
  </w:style>
  <w:style w:type="paragraph" w:styleId="Voettekst">
    <w:name w:val="footer"/>
    <w:basedOn w:val="Standaard"/>
    <w:link w:val="VoettekstChar"/>
    <w:uiPriority w:val="99"/>
    <w:unhideWhenUsed/>
    <w:rsid w:val="00A6186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61863"/>
  </w:style>
  <w:style w:type="character" w:styleId="Hyperlink">
    <w:name w:val="Hyperlink"/>
    <w:basedOn w:val="Standaardalinea-lettertype"/>
    <w:uiPriority w:val="99"/>
    <w:unhideWhenUsed/>
    <w:rsid w:val="00A61863"/>
    <w:rPr>
      <w:color w:val="0563C1" w:themeColor="hyperlink"/>
      <w:u w:val="single"/>
    </w:rPr>
  </w:style>
  <w:style w:type="character" w:styleId="Onopgelostemelding">
    <w:name w:val="Unresolved Mention"/>
    <w:basedOn w:val="Standaardalinea-lettertype"/>
    <w:uiPriority w:val="99"/>
    <w:semiHidden/>
    <w:unhideWhenUsed/>
    <w:rsid w:val="00A61863"/>
    <w:rPr>
      <w:color w:val="605E5C"/>
      <w:shd w:val="clear" w:color="auto" w:fill="E1DFDD"/>
    </w:rPr>
  </w:style>
  <w:style w:type="paragraph" w:styleId="Geenafstand">
    <w:name w:val="No Spacing"/>
    <w:uiPriority w:val="1"/>
    <w:qFormat/>
    <w:rsid w:val="00A61863"/>
    <w:pPr>
      <w:widowControl w:val="0"/>
      <w:wordWrap w:val="0"/>
      <w:autoSpaceDE w:val="0"/>
      <w:autoSpaceDN w:val="0"/>
      <w:spacing w:after="0" w:line="240" w:lineRule="auto"/>
    </w:pPr>
  </w:style>
  <w:style w:type="table" w:styleId="Tabelraster">
    <w:name w:val="Table Grid"/>
    <w:basedOn w:val="Standaardtabel"/>
    <w:uiPriority w:val="39"/>
    <w:rsid w:val="0096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ktijkouwehand.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PRAKTIJK%20OUWEHAND\BriefpapierScheidingslaan\Briefpapier%20(logo%20links)%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(logo links) v2</Template>
  <TotalTime>8</TotalTime>
  <Pages>2</Pages>
  <Words>417</Words>
  <Characters>2298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Ouwehand</dc:creator>
  <cp:keywords/>
  <dc:description/>
  <cp:lastModifiedBy>Sem van Alten</cp:lastModifiedBy>
  <cp:revision>5</cp:revision>
  <cp:lastPrinted>2022-04-01T09:49:00Z</cp:lastPrinted>
  <dcterms:created xsi:type="dcterms:W3CDTF">2022-04-01T09:39:00Z</dcterms:created>
  <dcterms:modified xsi:type="dcterms:W3CDTF">2022-04-12T20:08:00Z</dcterms:modified>
</cp:coreProperties>
</file>